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2832" w14:textId="7C37BCA1" w:rsidR="0042695C" w:rsidRDefault="008D40B9" w:rsidP="008D40B9">
      <w:pPr>
        <w:pStyle w:val="Title"/>
      </w:pPr>
      <w:r w:rsidRPr="00B52B0C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A340BBE" wp14:editId="7BA9B043">
            <wp:simplePos x="0" y="0"/>
            <wp:positionH relativeFrom="column">
              <wp:posOffset>8248650</wp:posOffset>
            </wp:positionH>
            <wp:positionV relativeFrom="paragraph">
              <wp:posOffset>-266700</wp:posOffset>
            </wp:positionV>
            <wp:extent cx="877953" cy="904598"/>
            <wp:effectExtent l="0" t="0" r="0" b="0"/>
            <wp:wrapNone/>
            <wp:docPr id="99438584" name="Picture 1" descr="A blue and white world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38584" name="Picture 1" descr="A blue and white world 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53" cy="90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D7" w:rsidRPr="00B52B0C">
        <w:rPr>
          <w:sz w:val="72"/>
          <w:szCs w:val="72"/>
        </w:rPr>
        <w:t xml:space="preserve">Donation Form </w:t>
      </w: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shd w:val="clear" w:color="auto" w:fill="EFF5F7" w:themeFill="accent2" w:themeFillTint="33"/>
        <w:tblLook w:val="04A0" w:firstRow="1" w:lastRow="0" w:firstColumn="1" w:lastColumn="0" w:noHBand="0" w:noVBand="1"/>
      </w:tblPr>
      <w:tblGrid>
        <w:gridCol w:w="3544"/>
        <w:gridCol w:w="3119"/>
        <w:gridCol w:w="2782"/>
        <w:gridCol w:w="4860"/>
      </w:tblGrid>
      <w:tr w:rsidR="004E4FFE" w14:paraId="3022ACEC" w14:textId="77777777" w:rsidTr="00B52B0C">
        <w:trPr>
          <w:trHeight w:val="416"/>
        </w:trPr>
        <w:tc>
          <w:tcPr>
            <w:tcW w:w="3544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D4CB5AB" w14:textId="77777777" w:rsidR="0042695C" w:rsidRDefault="00B52B0C" w:rsidP="00F4275C">
            <w:pPr>
              <w:pStyle w:val="TableHead"/>
            </w:pPr>
            <w:sdt>
              <w:sdtPr>
                <w:alias w:val="Organization:"/>
                <w:tag w:val="Organization:"/>
                <w:id w:val="-1487467043"/>
                <w:placeholder>
                  <w:docPart w:val="63663C65075840EA8AEA1D3BA5B41D12"/>
                </w:placeholder>
                <w:temporary/>
                <w:showingPlcHdr/>
                <w15:appearance w15:val="hidden"/>
              </w:sdtPr>
              <w:sdtEndPr/>
              <w:sdtContent>
                <w:r w:rsidR="002A524D">
                  <w:t>Organization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2E2411B" w14:textId="651BD0D1" w:rsidR="0042695C" w:rsidRDefault="002F5ED7" w:rsidP="00F4275C">
            <w:pPr>
              <w:pStyle w:val="TableHead"/>
            </w:pPr>
            <w:r>
              <w:t>ADdress</w:t>
            </w:r>
          </w:p>
        </w:tc>
        <w:tc>
          <w:tcPr>
            <w:tcW w:w="2782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CE87683" w14:textId="438F9268" w:rsidR="0042695C" w:rsidRDefault="002F5ED7" w:rsidP="00F4275C">
            <w:pPr>
              <w:pStyle w:val="TableHead"/>
            </w:pPr>
            <w:r>
              <w:t>PROVINCE, CITY, PC</w:t>
            </w:r>
          </w:p>
        </w:tc>
        <w:tc>
          <w:tcPr>
            <w:tcW w:w="48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D1740ED" w14:textId="47BB8FAE" w:rsidR="0042695C" w:rsidRDefault="002F5ED7" w:rsidP="00F4275C">
            <w:pPr>
              <w:pStyle w:val="TableHead"/>
            </w:pPr>
            <w:r>
              <w:t>Contact us</w:t>
            </w:r>
          </w:p>
        </w:tc>
      </w:tr>
      <w:tr w:rsidR="001138F9" w14:paraId="390988DA" w14:textId="77777777" w:rsidTr="00B52B0C">
        <w:trPr>
          <w:trHeight w:val="527"/>
        </w:trPr>
        <w:tc>
          <w:tcPr>
            <w:tcW w:w="3544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3D50B812" w14:textId="7331BEDF" w:rsidR="002A524D" w:rsidRDefault="00B52B0C" w:rsidP="002209E4">
            <w:sdt>
              <w:sdtPr>
                <w:id w:val="-992636556"/>
                <w:placeholder>
                  <w:docPart w:val="BC45F8F257E34F54BB25697BB0DF8805"/>
                </w:placeholder>
                <w15:appearance w15:val="hidden"/>
              </w:sdtPr>
              <w:sdtEndPr/>
              <w:sdtContent>
                <w:r w:rsidR="002F5ED7">
                  <w:t>Canadian Lutheran World Relief</w:t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5CB25850" w14:textId="473FBC90" w:rsidR="002A524D" w:rsidRDefault="00B52B0C" w:rsidP="002209E4">
            <w:sdt>
              <w:sdtPr>
                <w:id w:val="738527662"/>
                <w:placeholder>
                  <w:docPart w:val="A45691E52E31497CBA770C579B46332A"/>
                </w:placeholder>
                <w15:appearance w15:val="hidden"/>
              </w:sdtPr>
              <w:sdtEndPr/>
              <w:sdtContent>
                <w:r w:rsidR="002F5ED7">
                  <w:t>400-185 Carlton Street</w:t>
                </w:r>
              </w:sdtContent>
            </w:sdt>
          </w:p>
        </w:tc>
        <w:tc>
          <w:tcPr>
            <w:tcW w:w="2782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40F2E3BB" w14:textId="1A33909E" w:rsidR="002A524D" w:rsidRDefault="00B52B0C" w:rsidP="002209E4">
            <w:sdt>
              <w:sdtPr>
                <w:id w:val="-1514057658"/>
                <w:placeholder>
                  <w:docPart w:val="1DB0C2A60CB14418AFE94A43908A0C8D"/>
                </w:placeholder>
                <w15:appearance w15:val="hidden"/>
              </w:sdtPr>
              <w:sdtEndPr/>
              <w:sdtContent>
                <w:r w:rsidR="002F5ED7">
                  <w:t>Winnipeg, MB R3C 3J1</w:t>
                </w:r>
              </w:sdtContent>
            </w:sdt>
          </w:p>
        </w:tc>
        <w:tc>
          <w:tcPr>
            <w:tcW w:w="48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411761A3" w14:textId="3FDA7632" w:rsidR="002A524D" w:rsidRDefault="00B52B0C" w:rsidP="002209E4">
            <w:sdt>
              <w:sdtPr>
                <w:id w:val="1548491749"/>
                <w:placeholder>
                  <w:docPart w:val="FA93A78E792840E88FD9B1CCCB7CBD51"/>
                </w:placeholder>
                <w15:appearance w15:val="hidden"/>
              </w:sdtPr>
              <w:sdtEndPr/>
              <w:sdtContent>
                <w:r w:rsidR="002F5ED7">
                  <w:t xml:space="preserve"> </w:t>
                </w:r>
                <w:hyperlink r:id="rId11" w:history="1">
                  <w:r w:rsidR="002F5ED7" w:rsidRPr="008D40B9">
                    <w:rPr>
                      <w:rStyle w:val="Hyperlink"/>
                      <w:u w:val="none"/>
                    </w:rPr>
                    <w:t>donations@clwr.org</w:t>
                  </w:r>
                </w:hyperlink>
                <w:r w:rsidR="002F5ED7">
                  <w:t xml:space="preserve"> or </w:t>
                </w:r>
              </w:sdtContent>
            </w:sdt>
            <w:r w:rsidR="002D1CAC">
              <w:t>1.</w:t>
            </w:r>
            <w:r w:rsidR="002F5ED7">
              <w:t>800.661.2597</w:t>
            </w:r>
          </w:p>
        </w:tc>
      </w:tr>
    </w:tbl>
    <w:p w14:paraId="3DD3D67B" w14:textId="597B2CC2" w:rsidR="00735A3E" w:rsidRPr="00DB4129" w:rsidRDefault="00DB4129" w:rsidP="002D1CAC">
      <w:pPr>
        <w:tabs>
          <w:tab w:val="left" w:pos="4340"/>
        </w:tabs>
        <w:rPr>
          <w:i/>
          <w:iCs/>
          <w:sz w:val="24"/>
          <w:szCs w:val="24"/>
        </w:rPr>
      </w:pPr>
      <w:r w:rsidRPr="00DB4129">
        <w:rPr>
          <w:i/>
          <w:iCs/>
          <w:sz w:val="24"/>
          <w:szCs w:val="24"/>
        </w:rPr>
        <w:t>Please make cheques payable to ‘Canadian Lutheran World Relief’</w:t>
      </w:r>
    </w:p>
    <w:tbl>
      <w:tblPr>
        <w:tblStyle w:val="TableGrid"/>
        <w:tblW w:w="14282" w:type="dxa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3119"/>
        <w:gridCol w:w="4394"/>
        <w:gridCol w:w="2081"/>
        <w:gridCol w:w="3447"/>
        <w:gridCol w:w="1241"/>
      </w:tblGrid>
      <w:tr w:rsidR="00DB4129" w14:paraId="7B0E4289" w14:textId="77777777" w:rsidTr="00B52B0C">
        <w:trPr>
          <w:trHeight w:val="474"/>
        </w:trPr>
        <w:tc>
          <w:tcPr>
            <w:tcW w:w="3119" w:type="dxa"/>
            <w:shd w:val="clear" w:color="auto" w:fill="E0EBF0" w:themeFill="accent2" w:themeFillTint="66"/>
            <w:vAlign w:val="center"/>
          </w:tcPr>
          <w:p w14:paraId="02D80ADF" w14:textId="711CA7BC" w:rsidR="00DB4129" w:rsidRPr="002209E4" w:rsidRDefault="00DB4129" w:rsidP="002209E4">
            <w:pPr>
              <w:pStyle w:val="TableHead"/>
            </w:pPr>
            <w:sdt>
              <w:sdtPr>
                <w:id w:val="-633567307"/>
                <w:placeholder>
                  <w:docPart w:val="60A5A1FD24B84A41ADADE1C94CCFC7E5"/>
                </w:placeholder>
                <w15:appearance w15:val="hidden"/>
              </w:sdtPr>
              <w:sdtContent>
                <w:r>
                  <w:t>FULL NAME</w:t>
                </w:r>
              </w:sdtContent>
            </w:sdt>
            <w:r w:rsidRPr="002209E4">
              <w:t xml:space="preserve"> </w:t>
            </w:r>
          </w:p>
        </w:tc>
        <w:tc>
          <w:tcPr>
            <w:tcW w:w="4394" w:type="dxa"/>
            <w:shd w:val="clear" w:color="auto" w:fill="E0EBF0" w:themeFill="accent2" w:themeFillTint="66"/>
            <w:vAlign w:val="center"/>
          </w:tcPr>
          <w:p w14:paraId="3525CCDA" w14:textId="5C54AFE1" w:rsidR="00DB4129" w:rsidRPr="002209E4" w:rsidRDefault="00DB4129" w:rsidP="002209E4">
            <w:pPr>
              <w:pStyle w:val="TableHead"/>
            </w:pPr>
            <w:sdt>
              <w:sdtPr>
                <w:id w:val="743772297"/>
                <w:placeholder>
                  <w:docPart w:val="01FE5308AE924088A86E64792659692A"/>
                </w:placeholder>
                <w15:appearance w15:val="hidden"/>
              </w:sdtPr>
              <w:sdtContent>
                <w:r>
                  <w:t xml:space="preserve">mailing address </w:t>
                </w:r>
              </w:sdtContent>
            </w:sdt>
          </w:p>
        </w:tc>
        <w:tc>
          <w:tcPr>
            <w:tcW w:w="2081" w:type="dxa"/>
            <w:shd w:val="clear" w:color="auto" w:fill="E0EBF0" w:themeFill="accent2" w:themeFillTint="66"/>
            <w:vAlign w:val="center"/>
          </w:tcPr>
          <w:p w14:paraId="063097C0" w14:textId="76FB2325" w:rsidR="00DB4129" w:rsidRPr="002209E4" w:rsidRDefault="00DB4129" w:rsidP="002209E4">
            <w:pPr>
              <w:pStyle w:val="TableHead"/>
            </w:pPr>
            <w:r>
              <w:t>phone</w:t>
            </w:r>
          </w:p>
        </w:tc>
        <w:tc>
          <w:tcPr>
            <w:tcW w:w="3447" w:type="dxa"/>
            <w:shd w:val="clear" w:color="auto" w:fill="E0EBF0" w:themeFill="accent2" w:themeFillTint="66"/>
            <w:vAlign w:val="center"/>
          </w:tcPr>
          <w:p w14:paraId="113A4EFC" w14:textId="6A6A8B27" w:rsidR="00DB4129" w:rsidRPr="002209E4" w:rsidRDefault="00DB4129" w:rsidP="002209E4">
            <w:pPr>
              <w:pStyle w:val="TableHead"/>
            </w:pPr>
            <w:r>
              <w:t>email</w:t>
            </w:r>
          </w:p>
        </w:tc>
        <w:tc>
          <w:tcPr>
            <w:tcW w:w="1241" w:type="dxa"/>
            <w:shd w:val="clear" w:color="auto" w:fill="E0EBF0" w:themeFill="accent2" w:themeFillTint="66"/>
            <w:vAlign w:val="center"/>
          </w:tcPr>
          <w:p w14:paraId="04F4CFCD" w14:textId="002157A6" w:rsidR="00DB4129" w:rsidRDefault="00DB4129" w:rsidP="00F4275C">
            <w:pPr>
              <w:pStyle w:val="TableHead"/>
            </w:pPr>
            <w:r>
              <w:t>GIFT amount</w:t>
            </w:r>
          </w:p>
        </w:tc>
      </w:tr>
      <w:tr w:rsidR="00DB4129" w14:paraId="5AEFA878" w14:textId="77777777" w:rsidTr="00DB4129">
        <w:trPr>
          <w:trHeight w:val="465"/>
        </w:trPr>
        <w:tc>
          <w:tcPr>
            <w:tcW w:w="3119" w:type="dxa"/>
          </w:tcPr>
          <w:p w14:paraId="1F726C97" w14:textId="77777777" w:rsidR="00DB4129" w:rsidRDefault="00DB4129" w:rsidP="002F5ED7">
            <w:pPr>
              <w:pStyle w:val="RowHead"/>
              <w:numPr>
                <w:ilvl w:val="0"/>
                <w:numId w:val="0"/>
              </w:numPr>
            </w:pPr>
          </w:p>
          <w:p w14:paraId="78102F79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  <w:p w14:paraId="6D1B8438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53AC3B53" w14:textId="4B822182" w:rsidR="00DB4129" w:rsidRDefault="00DB4129" w:rsidP="002209E4"/>
        </w:tc>
        <w:tc>
          <w:tcPr>
            <w:tcW w:w="2081" w:type="dxa"/>
          </w:tcPr>
          <w:p w14:paraId="116CB70C" w14:textId="47D3320A" w:rsidR="00DB4129" w:rsidRDefault="00DB4129" w:rsidP="002209E4"/>
        </w:tc>
        <w:tc>
          <w:tcPr>
            <w:tcW w:w="3447" w:type="dxa"/>
          </w:tcPr>
          <w:p w14:paraId="12B6FD50" w14:textId="77777777" w:rsidR="00DB4129" w:rsidRDefault="00DB4129" w:rsidP="002209E4"/>
        </w:tc>
        <w:tc>
          <w:tcPr>
            <w:tcW w:w="1241" w:type="dxa"/>
          </w:tcPr>
          <w:p w14:paraId="11209126" w14:textId="7AC11F89" w:rsidR="00DB4129" w:rsidRDefault="00DB4129" w:rsidP="002209E4"/>
        </w:tc>
      </w:tr>
      <w:tr w:rsidR="00DB4129" w14:paraId="3077C7D0" w14:textId="77777777" w:rsidTr="00DB4129">
        <w:trPr>
          <w:trHeight w:val="465"/>
        </w:trPr>
        <w:tc>
          <w:tcPr>
            <w:tcW w:w="3119" w:type="dxa"/>
          </w:tcPr>
          <w:p w14:paraId="5C2F7F24" w14:textId="77777777" w:rsidR="00DB4129" w:rsidRDefault="00DB4129" w:rsidP="002F5ED7">
            <w:pPr>
              <w:pStyle w:val="RowHead"/>
              <w:numPr>
                <w:ilvl w:val="0"/>
                <w:numId w:val="0"/>
              </w:numPr>
            </w:pPr>
          </w:p>
          <w:p w14:paraId="5B5F8B88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  <w:p w14:paraId="371EF496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3999F509" w14:textId="6D269BAA" w:rsidR="00DB4129" w:rsidRDefault="00DB4129" w:rsidP="002209E4"/>
        </w:tc>
        <w:tc>
          <w:tcPr>
            <w:tcW w:w="2081" w:type="dxa"/>
          </w:tcPr>
          <w:p w14:paraId="625A2C3D" w14:textId="77777777" w:rsidR="00DB4129" w:rsidRDefault="00DB4129" w:rsidP="002209E4"/>
        </w:tc>
        <w:tc>
          <w:tcPr>
            <w:tcW w:w="3447" w:type="dxa"/>
          </w:tcPr>
          <w:p w14:paraId="3860156C" w14:textId="26AA3A42" w:rsidR="00DB4129" w:rsidRDefault="00DB4129" w:rsidP="002209E4"/>
        </w:tc>
        <w:tc>
          <w:tcPr>
            <w:tcW w:w="1241" w:type="dxa"/>
          </w:tcPr>
          <w:p w14:paraId="5922B456" w14:textId="04A9DE55" w:rsidR="00DB4129" w:rsidRDefault="00DB4129" w:rsidP="002209E4"/>
        </w:tc>
      </w:tr>
      <w:tr w:rsidR="00DB4129" w14:paraId="1876DD96" w14:textId="77777777" w:rsidTr="00DB4129">
        <w:trPr>
          <w:trHeight w:val="465"/>
        </w:trPr>
        <w:tc>
          <w:tcPr>
            <w:tcW w:w="3119" w:type="dxa"/>
          </w:tcPr>
          <w:p w14:paraId="615CF6C1" w14:textId="77777777" w:rsidR="00DB4129" w:rsidRDefault="00DB4129" w:rsidP="002F5ED7">
            <w:pPr>
              <w:pStyle w:val="RowHead"/>
              <w:numPr>
                <w:ilvl w:val="0"/>
                <w:numId w:val="0"/>
              </w:numPr>
            </w:pPr>
          </w:p>
          <w:p w14:paraId="4EE8A341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  <w:p w14:paraId="7E3951BF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78020EC2" w14:textId="0076E70A" w:rsidR="00DB4129" w:rsidRDefault="00DB4129" w:rsidP="002209E4"/>
        </w:tc>
        <w:tc>
          <w:tcPr>
            <w:tcW w:w="2081" w:type="dxa"/>
          </w:tcPr>
          <w:p w14:paraId="01FD2AC8" w14:textId="77777777" w:rsidR="00DB4129" w:rsidRDefault="00DB4129" w:rsidP="002209E4"/>
        </w:tc>
        <w:tc>
          <w:tcPr>
            <w:tcW w:w="3447" w:type="dxa"/>
          </w:tcPr>
          <w:p w14:paraId="685EE956" w14:textId="77777777" w:rsidR="00DB4129" w:rsidRDefault="00DB4129" w:rsidP="002209E4"/>
        </w:tc>
        <w:tc>
          <w:tcPr>
            <w:tcW w:w="1241" w:type="dxa"/>
          </w:tcPr>
          <w:p w14:paraId="1C2A684E" w14:textId="6D7CDB65" w:rsidR="00DB4129" w:rsidRDefault="00DB4129" w:rsidP="002209E4"/>
        </w:tc>
      </w:tr>
      <w:tr w:rsidR="00DB4129" w14:paraId="52A4FA36" w14:textId="77777777" w:rsidTr="00DB4129">
        <w:trPr>
          <w:trHeight w:val="465"/>
        </w:trPr>
        <w:tc>
          <w:tcPr>
            <w:tcW w:w="3119" w:type="dxa"/>
          </w:tcPr>
          <w:p w14:paraId="1F3A8420" w14:textId="77777777" w:rsidR="00DB4129" w:rsidRDefault="00DB4129" w:rsidP="002F5ED7">
            <w:pPr>
              <w:pStyle w:val="RowHead"/>
              <w:numPr>
                <w:ilvl w:val="0"/>
                <w:numId w:val="0"/>
              </w:numPr>
            </w:pPr>
          </w:p>
          <w:p w14:paraId="3F2CACCA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  <w:p w14:paraId="231F8B47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0C2ED6B9" w14:textId="77777777" w:rsidR="00DB4129" w:rsidRDefault="00DB4129" w:rsidP="00735A3E"/>
        </w:tc>
        <w:tc>
          <w:tcPr>
            <w:tcW w:w="2081" w:type="dxa"/>
          </w:tcPr>
          <w:p w14:paraId="7BF025F5" w14:textId="77777777" w:rsidR="00DB4129" w:rsidRDefault="00DB4129" w:rsidP="00735A3E"/>
        </w:tc>
        <w:tc>
          <w:tcPr>
            <w:tcW w:w="3447" w:type="dxa"/>
          </w:tcPr>
          <w:p w14:paraId="46ED3565" w14:textId="77777777" w:rsidR="00DB4129" w:rsidRDefault="00DB4129" w:rsidP="00735A3E"/>
        </w:tc>
        <w:tc>
          <w:tcPr>
            <w:tcW w:w="1241" w:type="dxa"/>
          </w:tcPr>
          <w:p w14:paraId="1526343E" w14:textId="267BC5F2" w:rsidR="00DB4129" w:rsidRDefault="00DB4129" w:rsidP="00735A3E"/>
        </w:tc>
      </w:tr>
      <w:tr w:rsidR="00DB4129" w14:paraId="65C8D549" w14:textId="77777777" w:rsidTr="00DB4129">
        <w:trPr>
          <w:trHeight w:val="465"/>
        </w:trPr>
        <w:tc>
          <w:tcPr>
            <w:tcW w:w="3119" w:type="dxa"/>
          </w:tcPr>
          <w:p w14:paraId="4712C647" w14:textId="77777777" w:rsidR="00DB4129" w:rsidRDefault="00DB4129" w:rsidP="002F5ED7">
            <w:pPr>
              <w:pStyle w:val="RowHead"/>
              <w:numPr>
                <w:ilvl w:val="0"/>
                <w:numId w:val="0"/>
              </w:numPr>
            </w:pPr>
          </w:p>
          <w:p w14:paraId="550FA189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  <w:p w14:paraId="1E1FD631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4668D0D8" w14:textId="77777777" w:rsidR="00DB4129" w:rsidRDefault="00DB4129" w:rsidP="00735A3E"/>
        </w:tc>
        <w:tc>
          <w:tcPr>
            <w:tcW w:w="2081" w:type="dxa"/>
          </w:tcPr>
          <w:p w14:paraId="3E20CD67" w14:textId="77777777" w:rsidR="00DB4129" w:rsidRDefault="00DB4129" w:rsidP="00735A3E"/>
        </w:tc>
        <w:tc>
          <w:tcPr>
            <w:tcW w:w="3447" w:type="dxa"/>
          </w:tcPr>
          <w:p w14:paraId="0B74C795" w14:textId="77777777" w:rsidR="00DB4129" w:rsidRDefault="00DB4129" w:rsidP="00735A3E"/>
        </w:tc>
        <w:tc>
          <w:tcPr>
            <w:tcW w:w="1241" w:type="dxa"/>
          </w:tcPr>
          <w:p w14:paraId="1A194678" w14:textId="5405CC4D" w:rsidR="00DB4129" w:rsidRDefault="00DB4129" w:rsidP="00735A3E"/>
        </w:tc>
      </w:tr>
      <w:tr w:rsidR="00DB4129" w14:paraId="48594D6B" w14:textId="77777777" w:rsidTr="00DB4129">
        <w:trPr>
          <w:trHeight w:val="465"/>
        </w:trPr>
        <w:tc>
          <w:tcPr>
            <w:tcW w:w="3119" w:type="dxa"/>
          </w:tcPr>
          <w:p w14:paraId="60FA283C" w14:textId="77777777" w:rsidR="00DB4129" w:rsidRDefault="00DB4129" w:rsidP="002F5ED7">
            <w:pPr>
              <w:pStyle w:val="RowHead"/>
              <w:numPr>
                <w:ilvl w:val="0"/>
                <w:numId w:val="0"/>
              </w:numPr>
            </w:pPr>
          </w:p>
          <w:p w14:paraId="5C180013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  <w:p w14:paraId="64AB2FC7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1654D277" w14:textId="77777777" w:rsidR="00DB4129" w:rsidRDefault="00DB4129" w:rsidP="00735A3E"/>
        </w:tc>
        <w:tc>
          <w:tcPr>
            <w:tcW w:w="2081" w:type="dxa"/>
          </w:tcPr>
          <w:p w14:paraId="4F1AEBA8" w14:textId="77777777" w:rsidR="00DB4129" w:rsidRDefault="00DB4129" w:rsidP="00735A3E"/>
        </w:tc>
        <w:tc>
          <w:tcPr>
            <w:tcW w:w="3447" w:type="dxa"/>
          </w:tcPr>
          <w:p w14:paraId="56CF705C" w14:textId="77777777" w:rsidR="00DB4129" w:rsidRDefault="00DB4129" w:rsidP="00735A3E"/>
        </w:tc>
        <w:tc>
          <w:tcPr>
            <w:tcW w:w="1241" w:type="dxa"/>
          </w:tcPr>
          <w:p w14:paraId="6F165B93" w14:textId="058164A3" w:rsidR="00DB4129" w:rsidRDefault="00DB4129" w:rsidP="00735A3E"/>
        </w:tc>
      </w:tr>
      <w:tr w:rsidR="00B52B0C" w14:paraId="6195DFC7" w14:textId="77777777" w:rsidTr="00DB4129">
        <w:trPr>
          <w:trHeight w:val="465"/>
        </w:trPr>
        <w:tc>
          <w:tcPr>
            <w:tcW w:w="3119" w:type="dxa"/>
          </w:tcPr>
          <w:p w14:paraId="759A2F50" w14:textId="77777777" w:rsidR="00B52B0C" w:rsidRDefault="00B52B0C" w:rsidP="002F5ED7">
            <w:pPr>
              <w:pStyle w:val="RowHead"/>
              <w:numPr>
                <w:ilvl w:val="0"/>
                <w:numId w:val="0"/>
              </w:numPr>
            </w:pPr>
          </w:p>
          <w:p w14:paraId="62306CD5" w14:textId="77777777" w:rsidR="00B52B0C" w:rsidRDefault="00B52B0C" w:rsidP="002F5ED7">
            <w:pPr>
              <w:pStyle w:val="RowHead"/>
              <w:numPr>
                <w:ilvl w:val="0"/>
                <w:numId w:val="0"/>
              </w:numPr>
            </w:pPr>
          </w:p>
          <w:p w14:paraId="296FFC4B" w14:textId="77777777" w:rsidR="00B52B0C" w:rsidRDefault="00B52B0C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482E8302" w14:textId="77777777" w:rsidR="00B52B0C" w:rsidRDefault="00B52B0C" w:rsidP="00735A3E"/>
        </w:tc>
        <w:tc>
          <w:tcPr>
            <w:tcW w:w="2081" w:type="dxa"/>
          </w:tcPr>
          <w:p w14:paraId="3B64B00B" w14:textId="77777777" w:rsidR="00B52B0C" w:rsidRDefault="00B52B0C" w:rsidP="00735A3E"/>
        </w:tc>
        <w:tc>
          <w:tcPr>
            <w:tcW w:w="3447" w:type="dxa"/>
          </w:tcPr>
          <w:p w14:paraId="20C25CBB" w14:textId="77777777" w:rsidR="00B52B0C" w:rsidRDefault="00B52B0C" w:rsidP="00735A3E"/>
        </w:tc>
        <w:tc>
          <w:tcPr>
            <w:tcW w:w="1241" w:type="dxa"/>
          </w:tcPr>
          <w:p w14:paraId="5B6C3764" w14:textId="77777777" w:rsidR="00B52B0C" w:rsidRDefault="00B52B0C" w:rsidP="00735A3E"/>
        </w:tc>
      </w:tr>
      <w:tr w:rsidR="00DB4129" w14:paraId="38383FE9" w14:textId="77777777" w:rsidTr="00DB4129">
        <w:trPr>
          <w:trHeight w:val="465"/>
        </w:trPr>
        <w:tc>
          <w:tcPr>
            <w:tcW w:w="3119" w:type="dxa"/>
          </w:tcPr>
          <w:p w14:paraId="4DE9D49F" w14:textId="77777777" w:rsidR="00DB4129" w:rsidRDefault="00DB4129" w:rsidP="002F5ED7">
            <w:pPr>
              <w:pStyle w:val="RowHead"/>
              <w:numPr>
                <w:ilvl w:val="0"/>
                <w:numId w:val="0"/>
              </w:numPr>
            </w:pPr>
          </w:p>
          <w:p w14:paraId="653FDB98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  <w:p w14:paraId="177E368A" w14:textId="77777777" w:rsidR="008D40B9" w:rsidRDefault="008D40B9" w:rsidP="002F5ED7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4394" w:type="dxa"/>
          </w:tcPr>
          <w:p w14:paraId="5FFEF99D" w14:textId="77777777" w:rsidR="00DB4129" w:rsidRDefault="00DB4129" w:rsidP="00735A3E"/>
        </w:tc>
        <w:tc>
          <w:tcPr>
            <w:tcW w:w="2081" w:type="dxa"/>
          </w:tcPr>
          <w:p w14:paraId="53BADFB0" w14:textId="77777777" w:rsidR="00DB4129" w:rsidRDefault="00DB4129" w:rsidP="00735A3E"/>
        </w:tc>
        <w:tc>
          <w:tcPr>
            <w:tcW w:w="3447" w:type="dxa"/>
          </w:tcPr>
          <w:p w14:paraId="4324531B" w14:textId="77777777" w:rsidR="00DB4129" w:rsidRDefault="00DB4129" w:rsidP="00735A3E"/>
        </w:tc>
        <w:tc>
          <w:tcPr>
            <w:tcW w:w="1241" w:type="dxa"/>
          </w:tcPr>
          <w:p w14:paraId="6395096D" w14:textId="4C5925D3" w:rsidR="00DB4129" w:rsidRDefault="00DB4129" w:rsidP="00735A3E"/>
        </w:tc>
      </w:tr>
    </w:tbl>
    <w:p w14:paraId="7809D041" w14:textId="3FEA7014" w:rsidR="00470CAB" w:rsidRPr="00DB4129" w:rsidRDefault="00470CAB" w:rsidP="008D40B9">
      <w:pPr>
        <w:tabs>
          <w:tab w:val="left" w:pos="10095"/>
        </w:tabs>
        <w:rPr>
          <w:sz w:val="24"/>
          <w:szCs w:val="24"/>
        </w:rPr>
      </w:pPr>
    </w:p>
    <w:sectPr w:rsidR="00470CAB" w:rsidRPr="00DB4129" w:rsidSect="008D40B9">
      <w:footerReference w:type="default" r:id="rId12"/>
      <w:headerReference w:type="first" r:id="rId13"/>
      <w:pgSz w:w="15840" w:h="12240" w:orient="landscape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10CD" w14:textId="77777777" w:rsidR="002F5ED7" w:rsidRDefault="002F5ED7" w:rsidP="00D9076A">
      <w:pPr>
        <w:spacing w:before="0" w:after="0"/>
      </w:pPr>
      <w:r>
        <w:separator/>
      </w:r>
    </w:p>
    <w:p w14:paraId="22DB6D2E" w14:textId="77777777" w:rsidR="002F5ED7" w:rsidRDefault="002F5ED7"/>
  </w:endnote>
  <w:endnote w:type="continuationSeparator" w:id="0">
    <w:p w14:paraId="0B3BC7D6" w14:textId="77777777" w:rsidR="002F5ED7" w:rsidRDefault="002F5ED7" w:rsidP="00D9076A">
      <w:pPr>
        <w:spacing w:before="0" w:after="0"/>
      </w:pPr>
      <w:r>
        <w:continuationSeparator/>
      </w:r>
    </w:p>
    <w:p w14:paraId="0F6E1491" w14:textId="77777777" w:rsidR="002F5ED7" w:rsidRDefault="002F5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9E80" w14:textId="77777777"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6C0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36C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3611" w14:textId="77777777" w:rsidR="002F5ED7" w:rsidRDefault="002F5ED7" w:rsidP="00D9076A">
      <w:pPr>
        <w:spacing w:before="0" w:after="0"/>
      </w:pPr>
      <w:r>
        <w:separator/>
      </w:r>
    </w:p>
    <w:p w14:paraId="7D31E5BE" w14:textId="77777777" w:rsidR="002F5ED7" w:rsidRDefault="002F5ED7"/>
  </w:footnote>
  <w:footnote w:type="continuationSeparator" w:id="0">
    <w:p w14:paraId="1AED8C57" w14:textId="77777777" w:rsidR="002F5ED7" w:rsidRDefault="002F5ED7" w:rsidP="00D9076A">
      <w:pPr>
        <w:spacing w:before="0" w:after="0"/>
      </w:pPr>
      <w:r>
        <w:continuationSeparator/>
      </w:r>
    </w:p>
    <w:p w14:paraId="262D9D94" w14:textId="77777777" w:rsidR="002F5ED7" w:rsidRDefault="002F5E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72E9" w14:textId="6D1CC0CB" w:rsidR="002F5ED7" w:rsidRDefault="002F5ED7" w:rsidP="002F5ED7">
    <w:pPr>
      <w:pStyle w:val="Header"/>
      <w:tabs>
        <w:tab w:val="left" w:pos="6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57724015">
    <w:abstractNumId w:val="10"/>
  </w:num>
  <w:num w:numId="2" w16cid:durableId="531380001">
    <w:abstractNumId w:val="10"/>
    <w:lvlOverride w:ilvl="0">
      <w:startOverride w:val="1"/>
    </w:lvlOverride>
  </w:num>
  <w:num w:numId="3" w16cid:durableId="1386293843">
    <w:abstractNumId w:val="9"/>
  </w:num>
  <w:num w:numId="4" w16cid:durableId="1131939732">
    <w:abstractNumId w:val="7"/>
  </w:num>
  <w:num w:numId="5" w16cid:durableId="972752712">
    <w:abstractNumId w:val="6"/>
  </w:num>
  <w:num w:numId="6" w16cid:durableId="13072953">
    <w:abstractNumId w:val="5"/>
  </w:num>
  <w:num w:numId="7" w16cid:durableId="536046109">
    <w:abstractNumId w:val="4"/>
  </w:num>
  <w:num w:numId="8" w16cid:durableId="1453748705">
    <w:abstractNumId w:val="8"/>
  </w:num>
  <w:num w:numId="9" w16cid:durableId="1743864625">
    <w:abstractNumId w:val="3"/>
  </w:num>
  <w:num w:numId="10" w16cid:durableId="989868415">
    <w:abstractNumId w:val="2"/>
  </w:num>
  <w:num w:numId="11" w16cid:durableId="2084404155">
    <w:abstractNumId w:val="1"/>
  </w:num>
  <w:num w:numId="12" w16cid:durableId="13948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D7"/>
    <w:rsid w:val="00005304"/>
    <w:rsid w:val="000150F1"/>
    <w:rsid w:val="00067774"/>
    <w:rsid w:val="0007005A"/>
    <w:rsid w:val="00076278"/>
    <w:rsid w:val="00091E6B"/>
    <w:rsid w:val="000A0CDE"/>
    <w:rsid w:val="000C4AA6"/>
    <w:rsid w:val="000D4DD4"/>
    <w:rsid w:val="000F33A1"/>
    <w:rsid w:val="001138F9"/>
    <w:rsid w:val="00114CF3"/>
    <w:rsid w:val="001358BE"/>
    <w:rsid w:val="00153845"/>
    <w:rsid w:val="001A6249"/>
    <w:rsid w:val="001F319D"/>
    <w:rsid w:val="001F4AB5"/>
    <w:rsid w:val="002209E4"/>
    <w:rsid w:val="0024205B"/>
    <w:rsid w:val="00244EA3"/>
    <w:rsid w:val="002654ED"/>
    <w:rsid w:val="002814CE"/>
    <w:rsid w:val="002A524D"/>
    <w:rsid w:val="002B4215"/>
    <w:rsid w:val="002B54A0"/>
    <w:rsid w:val="002D1CAC"/>
    <w:rsid w:val="002F5ED7"/>
    <w:rsid w:val="00392FE2"/>
    <w:rsid w:val="003C371D"/>
    <w:rsid w:val="003C7729"/>
    <w:rsid w:val="0042695C"/>
    <w:rsid w:val="00444B59"/>
    <w:rsid w:val="00462262"/>
    <w:rsid w:val="00470CAB"/>
    <w:rsid w:val="004C0B1F"/>
    <w:rsid w:val="004D3F13"/>
    <w:rsid w:val="004E4FFE"/>
    <w:rsid w:val="004E53DD"/>
    <w:rsid w:val="005058A9"/>
    <w:rsid w:val="0050677A"/>
    <w:rsid w:val="005174EF"/>
    <w:rsid w:val="0052768F"/>
    <w:rsid w:val="00552083"/>
    <w:rsid w:val="00561AEC"/>
    <w:rsid w:val="00565BFC"/>
    <w:rsid w:val="005810D8"/>
    <w:rsid w:val="005E5CBD"/>
    <w:rsid w:val="0064044B"/>
    <w:rsid w:val="006854A4"/>
    <w:rsid w:val="006B6FC3"/>
    <w:rsid w:val="006D1B58"/>
    <w:rsid w:val="007024D5"/>
    <w:rsid w:val="007353E8"/>
    <w:rsid w:val="00735A3E"/>
    <w:rsid w:val="00752668"/>
    <w:rsid w:val="00761FCB"/>
    <w:rsid w:val="00765E19"/>
    <w:rsid w:val="00770691"/>
    <w:rsid w:val="00777F66"/>
    <w:rsid w:val="007C2292"/>
    <w:rsid w:val="007C45D3"/>
    <w:rsid w:val="007F7B89"/>
    <w:rsid w:val="008328F2"/>
    <w:rsid w:val="00860425"/>
    <w:rsid w:val="00867492"/>
    <w:rsid w:val="008B2199"/>
    <w:rsid w:val="008C40D0"/>
    <w:rsid w:val="008D40B9"/>
    <w:rsid w:val="008D623D"/>
    <w:rsid w:val="008D62D7"/>
    <w:rsid w:val="00902E1F"/>
    <w:rsid w:val="0091271A"/>
    <w:rsid w:val="00923258"/>
    <w:rsid w:val="009323E4"/>
    <w:rsid w:val="009500A3"/>
    <w:rsid w:val="00951925"/>
    <w:rsid w:val="00961001"/>
    <w:rsid w:val="009A1090"/>
    <w:rsid w:val="009D61DA"/>
    <w:rsid w:val="009F4905"/>
    <w:rsid w:val="00A144EA"/>
    <w:rsid w:val="00A55A47"/>
    <w:rsid w:val="00A70BC7"/>
    <w:rsid w:val="00AB4FCD"/>
    <w:rsid w:val="00AB7D69"/>
    <w:rsid w:val="00AD6A91"/>
    <w:rsid w:val="00AE1080"/>
    <w:rsid w:val="00B52B0C"/>
    <w:rsid w:val="00B570F4"/>
    <w:rsid w:val="00B76E4F"/>
    <w:rsid w:val="00B84A58"/>
    <w:rsid w:val="00BF2408"/>
    <w:rsid w:val="00C00415"/>
    <w:rsid w:val="00C143D4"/>
    <w:rsid w:val="00C15933"/>
    <w:rsid w:val="00C273D7"/>
    <w:rsid w:val="00C36C00"/>
    <w:rsid w:val="00C52B23"/>
    <w:rsid w:val="00C56D85"/>
    <w:rsid w:val="00CC008E"/>
    <w:rsid w:val="00CC1066"/>
    <w:rsid w:val="00D46D06"/>
    <w:rsid w:val="00D50118"/>
    <w:rsid w:val="00D5688F"/>
    <w:rsid w:val="00D73EEF"/>
    <w:rsid w:val="00D871DC"/>
    <w:rsid w:val="00D9076A"/>
    <w:rsid w:val="00DB4129"/>
    <w:rsid w:val="00E1666E"/>
    <w:rsid w:val="00E47CC4"/>
    <w:rsid w:val="00E7457F"/>
    <w:rsid w:val="00E76F85"/>
    <w:rsid w:val="00E91336"/>
    <w:rsid w:val="00EA3464"/>
    <w:rsid w:val="00EF67F6"/>
    <w:rsid w:val="00EF75E4"/>
    <w:rsid w:val="00F1328A"/>
    <w:rsid w:val="00F4275C"/>
    <w:rsid w:val="00F61C1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BA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8EDF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58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4C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C7B8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C15933"/>
    <w:pPr>
      <w:spacing w:before="0" w:after="0"/>
      <w:contextualSpacing/>
      <w:jc w:val="center"/>
    </w:pPr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sid w:val="00C15933"/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B84A58"/>
    <w:pPr>
      <w:spacing w:before="0" w:after="0"/>
    </w:pPr>
    <w:rPr>
      <w:rFonts w:asciiTheme="majorHAnsi" w:eastAsiaTheme="majorEastAsia" w:hAnsiTheme="majorHAnsi" w:cs="Times New Roman (Headings CS)"/>
      <w:b/>
      <w:caps/>
      <w:spacing w:val="10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444B5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E8EDF0" w:themeColor="accent1"/>
        <w:left w:val="single" w:sz="2" w:space="10" w:color="E8EDF0" w:themeColor="accent1"/>
        <w:bottom w:val="single" w:sz="2" w:space="10" w:color="E8EDF0" w:themeColor="accent1"/>
        <w:right w:val="single" w:sz="2" w:space="10" w:color="E8EDF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</w:rPr>
      <w:tblPr/>
      <w:tcPr>
        <w:shd w:val="clear" w:color="auto" w:fill="F5F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</w:rPr>
      <w:tblPr/>
      <w:tcPr>
        <w:shd w:val="clear" w:color="auto" w:fill="E0EB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B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</w:rPr>
      <w:tblPr/>
      <w:tcPr>
        <w:shd w:val="clear" w:color="auto" w:fill="9AC5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5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</w:rPr>
      <w:tblPr/>
      <w:tcPr>
        <w:shd w:val="clear" w:color="auto" w:fill="EEF5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</w:rPr>
      <w:tblPr/>
      <w:tcPr>
        <w:shd w:val="clear" w:color="auto" w:fill="C9B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0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0A2" w:themeFill="accent4" w:themeFillShade="CC"/>
      </w:tcPr>
    </w:tblStylePr>
    <w:tblStylePr w:type="lastRow">
      <w:rPr>
        <w:b/>
        <w:bCs/>
        <w:color w:val="4290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59B1" w:themeFill="accent3" w:themeFillShade="CC"/>
      </w:tcPr>
    </w:tblStylePr>
    <w:tblStylePr w:type="lastRow">
      <w:rPr>
        <w:b/>
        <w:bCs/>
        <w:color w:val="0D59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3E5" w:themeFill="accent6" w:themeFillShade="CC"/>
      </w:tcPr>
    </w:tblStylePr>
    <w:tblStylePr w:type="lastRow">
      <w:rPr>
        <w:b/>
        <w:bCs/>
        <w:color w:val="4723E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C5B7" w:themeFill="accent5" w:themeFillShade="CC"/>
      </w:tcPr>
    </w:tblStylePr>
    <w:tblStylePr w:type="lastRow">
      <w:rPr>
        <w:b/>
        <w:bCs/>
        <w:color w:val="9DC5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3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3A5" w:themeColor="accent1" w:themeShade="99"/>
          <w:insideV w:val="nil"/>
        </w:tcBorders>
        <w:shd w:val="clear" w:color="auto" w:fill="7593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3A5" w:themeFill="accent1" w:themeFillShade="99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3F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88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88A1" w:themeColor="accent2" w:themeShade="99"/>
          <w:insideV w:val="nil"/>
        </w:tcBorders>
        <w:shd w:val="clear" w:color="auto" w:fill="4C88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8A1" w:themeFill="accent2" w:themeFillShade="99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D9E6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ADBE" w:themeColor="accent4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43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4385" w:themeColor="accent3" w:themeShade="99"/>
          <w:insideV w:val="nil"/>
        </w:tcBorders>
        <w:shd w:val="clear" w:color="auto" w:fill="0A43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385" w:themeFill="accent3" w:themeFillShade="99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70DE" w:themeColor="accent3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9" w:themeColor="accent4" w:themeShade="99"/>
          <w:insideV w:val="nil"/>
        </w:tcBorders>
        <w:shd w:val="clear" w:color="auto" w:fill="316C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9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AFD6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5FEC" w:themeColor="accent6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A38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A38D" w:themeColor="accent5" w:themeShade="99"/>
          <w:insideV w:val="nil"/>
        </w:tcBorders>
        <w:shd w:val="clear" w:color="auto" w:fill="65A38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38D" w:themeFill="accent5" w:themeFillShade="99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9F2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5E6E0" w:themeColor="accent5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5B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5B1" w:themeColor="accent6" w:themeShade="99"/>
          <w:insideV w:val="nil"/>
        </w:tcBorders>
        <w:shd w:val="clear" w:color="auto" w:fill="3115B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5B1" w:themeFill="accent6" w:themeFillShade="99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BCAF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7B8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4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0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37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53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8A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1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1A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F5F7F9" w:themeColor="accent1" w:themeTint="66"/>
        <w:left w:val="single" w:sz="4" w:space="0" w:color="F5F7F9" w:themeColor="accent1" w:themeTint="66"/>
        <w:bottom w:val="single" w:sz="4" w:space="0" w:color="F5F7F9" w:themeColor="accent1" w:themeTint="66"/>
        <w:right w:val="single" w:sz="4" w:space="0" w:color="F5F7F9" w:themeColor="accent1" w:themeTint="66"/>
        <w:insideH w:val="single" w:sz="4" w:space="0" w:color="F5F7F9" w:themeColor="accent1" w:themeTint="66"/>
        <w:insideV w:val="single" w:sz="4" w:space="0" w:color="F5F7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EBF0" w:themeColor="accent2" w:themeTint="66"/>
        <w:left w:val="single" w:sz="4" w:space="0" w:color="E0EBF0" w:themeColor="accent2" w:themeTint="66"/>
        <w:bottom w:val="single" w:sz="4" w:space="0" w:color="E0EBF0" w:themeColor="accent2" w:themeTint="66"/>
        <w:right w:val="single" w:sz="4" w:space="0" w:color="E0EBF0" w:themeColor="accent2" w:themeTint="66"/>
        <w:insideH w:val="single" w:sz="4" w:space="0" w:color="E0EBF0" w:themeColor="accent2" w:themeTint="66"/>
        <w:insideV w:val="single" w:sz="4" w:space="0" w:color="E0EB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AC5F7" w:themeColor="accent3" w:themeTint="66"/>
        <w:left w:val="single" w:sz="4" w:space="0" w:color="9AC5F7" w:themeColor="accent3" w:themeTint="66"/>
        <w:bottom w:val="single" w:sz="4" w:space="0" w:color="9AC5F7" w:themeColor="accent3" w:themeTint="66"/>
        <w:right w:val="single" w:sz="4" w:space="0" w:color="9AC5F7" w:themeColor="accent3" w:themeTint="66"/>
        <w:insideH w:val="single" w:sz="4" w:space="0" w:color="9AC5F7" w:themeColor="accent3" w:themeTint="66"/>
        <w:insideV w:val="single" w:sz="4" w:space="0" w:color="9AC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EF5F2" w:themeColor="accent5" w:themeTint="66"/>
        <w:left w:val="single" w:sz="4" w:space="0" w:color="EEF5F2" w:themeColor="accent5" w:themeTint="66"/>
        <w:bottom w:val="single" w:sz="4" w:space="0" w:color="EEF5F2" w:themeColor="accent5" w:themeTint="66"/>
        <w:right w:val="single" w:sz="4" w:space="0" w:color="EEF5F2" w:themeColor="accent5" w:themeTint="66"/>
        <w:insideH w:val="single" w:sz="4" w:space="0" w:color="EEF5F2" w:themeColor="accent5" w:themeTint="66"/>
        <w:insideV w:val="single" w:sz="4" w:space="0" w:color="EE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BEF7" w:themeColor="accent6" w:themeTint="66"/>
        <w:left w:val="single" w:sz="4" w:space="0" w:color="C9BEF7" w:themeColor="accent6" w:themeTint="66"/>
        <w:bottom w:val="single" w:sz="4" w:space="0" w:color="C9BEF7" w:themeColor="accent6" w:themeTint="66"/>
        <w:right w:val="single" w:sz="4" w:space="0" w:color="C9BEF7" w:themeColor="accent6" w:themeTint="66"/>
        <w:insideH w:val="single" w:sz="4" w:space="0" w:color="C9BEF7" w:themeColor="accent6" w:themeTint="66"/>
        <w:insideV w:val="single" w:sz="4" w:space="0" w:color="C9B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F1F4F6" w:themeColor="accent1" w:themeTint="99"/>
        <w:bottom w:val="single" w:sz="2" w:space="0" w:color="F1F4F6" w:themeColor="accent1" w:themeTint="99"/>
        <w:insideH w:val="single" w:sz="2" w:space="0" w:color="F1F4F6" w:themeColor="accent1" w:themeTint="99"/>
        <w:insideV w:val="single" w:sz="2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4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1E2E9" w:themeColor="accent2" w:themeTint="99"/>
        <w:bottom w:val="single" w:sz="2" w:space="0" w:color="D1E2E9" w:themeColor="accent2" w:themeTint="99"/>
        <w:insideH w:val="single" w:sz="2" w:space="0" w:color="D1E2E9" w:themeColor="accent2" w:themeTint="99"/>
        <w:insideV w:val="single" w:sz="2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2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7A8F3" w:themeColor="accent3" w:themeTint="99"/>
        <w:bottom w:val="single" w:sz="2" w:space="0" w:color="67A8F3" w:themeColor="accent3" w:themeTint="99"/>
        <w:insideH w:val="single" w:sz="2" w:space="0" w:color="67A8F3" w:themeColor="accent3" w:themeTint="99"/>
        <w:insideV w:val="single" w:sz="2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FCDD8" w:themeColor="accent4" w:themeTint="99"/>
        <w:bottom w:val="single" w:sz="2" w:space="0" w:color="9FCDD8" w:themeColor="accent4" w:themeTint="99"/>
        <w:insideH w:val="single" w:sz="2" w:space="0" w:color="9FCDD8" w:themeColor="accent4" w:themeTint="99"/>
        <w:insideV w:val="single" w:sz="2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E5F0EC" w:themeColor="accent5" w:themeTint="99"/>
        <w:bottom w:val="single" w:sz="2" w:space="0" w:color="E5F0EC" w:themeColor="accent5" w:themeTint="99"/>
        <w:insideH w:val="single" w:sz="2" w:space="0" w:color="E5F0EC" w:themeColor="accent5" w:themeTint="99"/>
        <w:insideV w:val="single" w:sz="2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9EF3" w:themeColor="accent6" w:themeTint="99"/>
        <w:bottom w:val="single" w:sz="2" w:space="0" w:color="AE9EF3" w:themeColor="accent6" w:themeTint="99"/>
        <w:insideH w:val="single" w:sz="2" w:space="0" w:color="AE9EF3" w:themeColor="accent6" w:themeTint="99"/>
        <w:insideV w:val="single" w:sz="2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5F7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E0EBF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9AC5F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EF5F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C9BE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A0B4C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6F85"/>
    <w:rPr>
      <w:color w:val="407187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E8EDF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E8EDF0" w:themeColor="accent1"/>
        <w:bottom w:val="single" w:sz="4" w:space="10" w:color="E8EDF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E8EDF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1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  <w:shd w:val="clear" w:color="auto" w:fill="F9FAFB" w:themeFill="accent1" w:themeFillTint="3F"/>
      </w:tcPr>
    </w:tblStylePr>
    <w:tblStylePr w:type="band2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1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  <w:shd w:val="clear" w:color="auto" w:fill="ECF2F6" w:themeFill="accent2" w:themeFillTint="3F"/>
      </w:tcPr>
    </w:tblStylePr>
    <w:tblStylePr w:type="band2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1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  <w:shd w:val="clear" w:color="auto" w:fill="C0DBFA" w:themeFill="accent3" w:themeFillTint="3F"/>
      </w:tcPr>
    </w:tblStylePr>
    <w:tblStylePr w:type="band2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1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1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  <w:shd w:val="clear" w:color="auto" w:fill="F4F8F7" w:themeFill="accent5" w:themeFillTint="3F"/>
      </w:tcPr>
    </w:tblStylePr>
    <w:tblStylePr w:type="band2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1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  <w:shd w:val="clear" w:color="auto" w:fill="DDD7FA" w:themeFill="accent6" w:themeFillTint="3F"/>
      </w:tcPr>
    </w:tblStylePr>
    <w:tblStylePr w:type="band2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A0B4C1" w:themeColor="accent1" w:themeShade="BF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6FA3BA" w:themeColor="accent2" w:themeShade="BF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0C53A6" w:themeColor="accent3" w:themeShade="BF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3E8797" w:themeColor="accent4" w:themeShade="BF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8FBCAC" w:themeColor="accent5" w:themeShade="BF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3E1ADD" w:themeColor="accent6" w:themeShade="BF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bottom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bottom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bottom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bottom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bottom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bottom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8EDF0" w:themeColor="accent1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DF0" w:themeColor="accent1"/>
          <w:right w:val="single" w:sz="4" w:space="0" w:color="E8EDF0" w:themeColor="accent1"/>
        </w:tcBorders>
      </w:tcPr>
    </w:tblStylePr>
    <w:tblStylePr w:type="band1Horz">
      <w:tblPr/>
      <w:tcPr>
        <w:tcBorders>
          <w:top w:val="single" w:sz="4" w:space="0" w:color="E8EDF0" w:themeColor="accent1"/>
          <w:bottom w:val="single" w:sz="4" w:space="0" w:color="E8ED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DF0" w:themeColor="accent1"/>
          <w:left w:val="nil"/>
        </w:tcBorders>
      </w:tcPr>
    </w:tblStylePr>
    <w:tblStylePr w:type="swCell">
      <w:tblPr/>
      <w:tcPr>
        <w:tcBorders>
          <w:top w:val="double" w:sz="4" w:space="0" w:color="E8ED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FDB" w:themeColor="accent2"/>
          <w:right w:val="single" w:sz="4" w:space="0" w:color="B3CFDB" w:themeColor="accent2"/>
        </w:tcBorders>
      </w:tcPr>
    </w:tblStylePr>
    <w:tblStylePr w:type="band1Horz">
      <w:tblPr/>
      <w:tcPr>
        <w:tcBorders>
          <w:top w:val="single" w:sz="4" w:space="0" w:color="B3CFDB" w:themeColor="accent2"/>
          <w:bottom w:val="single" w:sz="4" w:space="0" w:color="B3CF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FDB" w:themeColor="accent2"/>
          <w:left w:val="nil"/>
        </w:tcBorders>
      </w:tcPr>
    </w:tblStylePr>
    <w:tblStylePr w:type="swCell">
      <w:tblPr/>
      <w:tcPr>
        <w:tcBorders>
          <w:top w:val="double" w:sz="4" w:space="0" w:color="B3CFD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1170DE" w:themeColor="accent3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70DE" w:themeColor="accent3"/>
          <w:right w:val="single" w:sz="4" w:space="0" w:color="1170DE" w:themeColor="accent3"/>
        </w:tcBorders>
      </w:tcPr>
    </w:tblStylePr>
    <w:tblStylePr w:type="band1Horz">
      <w:tblPr/>
      <w:tcPr>
        <w:tcBorders>
          <w:top w:val="single" w:sz="4" w:space="0" w:color="1170DE" w:themeColor="accent3"/>
          <w:bottom w:val="single" w:sz="4" w:space="0" w:color="1170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70DE" w:themeColor="accent3"/>
          <w:left w:val="nil"/>
        </w:tcBorders>
      </w:tcPr>
    </w:tblStylePr>
    <w:tblStylePr w:type="swCell">
      <w:tblPr/>
      <w:tcPr>
        <w:tcBorders>
          <w:top w:val="double" w:sz="4" w:space="0" w:color="1170D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0ADBE" w:themeColor="accent4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ADBE" w:themeColor="accent4"/>
          <w:right w:val="single" w:sz="4" w:space="0" w:color="60ADBE" w:themeColor="accent4"/>
        </w:tcBorders>
      </w:tcPr>
    </w:tblStylePr>
    <w:tblStylePr w:type="band1Horz">
      <w:tblPr/>
      <w:tcPr>
        <w:tcBorders>
          <w:top w:val="single" w:sz="4" w:space="0" w:color="60ADBE" w:themeColor="accent4"/>
          <w:bottom w:val="single" w:sz="4" w:space="0" w:color="60ADB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ADBE" w:themeColor="accent4"/>
          <w:left w:val="nil"/>
        </w:tcBorders>
      </w:tcPr>
    </w:tblStylePr>
    <w:tblStylePr w:type="swCell">
      <w:tblPr/>
      <w:tcPr>
        <w:tcBorders>
          <w:top w:val="double" w:sz="4" w:space="0" w:color="60ADB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E6E0" w:themeColor="accent5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6E0" w:themeColor="accent5"/>
          <w:right w:val="single" w:sz="4" w:space="0" w:color="D5E6E0" w:themeColor="accent5"/>
        </w:tcBorders>
      </w:tcPr>
    </w:tblStylePr>
    <w:tblStylePr w:type="band1Horz">
      <w:tblPr/>
      <w:tcPr>
        <w:tcBorders>
          <w:top w:val="single" w:sz="4" w:space="0" w:color="D5E6E0" w:themeColor="accent5"/>
          <w:bottom w:val="single" w:sz="4" w:space="0" w:color="D5E6E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6E0" w:themeColor="accent5"/>
          <w:left w:val="nil"/>
        </w:tcBorders>
      </w:tcPr>
    </w:tblStylePr>
    <w:tblStylePr w:type="swCell">
      <w:tblPr/>
      <w:tcPr>
        <w:tcBorders>
          <w:top w:val="double" w:sz="4" w:space="0" w:color="D5E6E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5FEC" w:themeColor="accent6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FEC" w:themeColor="accent6"/>
          <w:right w:val="single" w:sz="4" w:space="0" w:color="795FEC" w:themeColor="accent6"/>
        </w:tcBorders>
      </w:tcPr>
    </w:tblStylePr>
    <w:tblStylePr w:type="band1Horz">
      <w:tblPr/>
      <w:tcPr>
        <w:tcBorders>
          <w:top w:val="single" w:sz="4" w:space="0" w:color="795FEC" w:themeColor="accent6"/>
          <w:bottom w:val="single" w:sz="4" w:space="0" w:color="795F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FEC" w:themeColor="accent6"/>
          <w:left w:val="nil"/>
        </w:tcBorders>
      </w:tcPr>
    </w:tblStylePr>
    <w:tblStylePr w:type="swCell">
      <w:tblPr/>
      <w:tcPr>
        <w:tcBorders>
          <w:top w:val="double" w:sz="4" w:space="0" w:color="795FE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DF0" w:themeColor="accent1"/>
        <w:left w:val="single" w:sz="24" w:space="0" w:color="E8EDF0" w:themeColor="accent1"/>
        <w:bottom w:val="single" w:sz="24" w:space="0" w:color="E8EDF0" w:themeColor="accent1"/>
        <w:right w:val="single" w:sz="24" w:space="0" w:color="E8EDF0" w:themeColor="accent1"/>
      </w:tblBorders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FDB" w:themeColor="accent2"/>
        <w:left w:val="single" w:sz="24" w:space="0" w:color="B3CFDB" w:themeColor="accent2"/>
        <w:bottom w:val="single" w:sz="24" w:space="0" w:color="B3CFDB" w:themeColor="accent2"/>
        <w:right w:val="single" w:sz="24" w:space="0" w:color="B3CFDB" w:themeColor="accent2"/>
      </w:tblBorders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70DE" w:themeColor="accent3"/>
        <w:left w:val="single" w:sz="24" w:space="0" w:color="1170DE" w:themeColor="accent3"/>
        <w:bottom w:val="single" w:sz="24" w:space="0" w:color="1170DE" w:themeColor="accent3"/>
        <w:right w:val="single" w:sz="24" w:space="0" w:color="1170DE" w:themeColor="accent3"/>
      </w:tblBorders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ADBE" w:themeColor="accent4"/>
        <w:left w:val="single" w:sz="24" w:space="0" w:color="60ADBE" w:themeColor="accent4"/>
        <w:bottom w:val="single" w:sz="24" w:space="0" w:color="60ADBE" w:themeColor="accent4"/>
        <w:right w:val="single" w:sz="24" w:space="0" w:color="60ADBE" w:themeColor="accent4"/>
      </w:tblBorders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6E0" w:themeColor="accent5"/>
        <w:left w:val="single" w:sz="24" w:space="0" w:color="D5E6E0" w:themeColor="accent5"/>
        <w:bottom w:val="single" w:sz="24" w:space="0" w:color="D5E6E0" w:themeColor="accent5"/>
        <w:right w:val="single" w:sz="24" w:space="0" w:color="D5E6E0" w:themeColor="accent5"/>
      </w:tblBorders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FEC" w:themeColor="accent6"/>
        <w:left w:val="single" w:sz="24" w:space="0" w:color="795FEC" w:themeColor="accent6"/>
        <w:bottom w:val="single" w:sz="24" w:space="0" w:color="795FEC" w:themeColor="accent6"/>
        <w:right w:val="single" w:sz="24" w:space="0" w:color="795FEC" w:themeColor="accent6"/>
      </w:tblBorders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E8EDF0" w:themeColor="accent1"/>
        <w:bottom w:val="single" w:sz="4" w:space="0" w:color="E8ED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ED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B3CFDB" w:themeColor="accent2"/>
        <w:bottom w:val="single" w:sz="4" w:space="0" w:color="B3CF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CF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1170DE" w:themeColor="accent3"/>
        <w:bottom w:val="single" w:sz="4" w:space="0" w:color="1170D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70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60ADBE" w:themeColor="accent4"/>
        <w:bottom w:val="single" w:sz="4" w:space="0" w:color="60ADB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ADB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D5E6E0" w:themeColor="accent5"/>
        <w:bottom w:val="single" w:sz="4" w:space="0" w:color="D5E6E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5E6E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795FEC" w:themeColor="accent6"/>
        <w:bottom w:val="single" w:sz="4" w:space="0" w:color="795F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5F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D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D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D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D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F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F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F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F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70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70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70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70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ADB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ADB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ADB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ADB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6E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6E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6E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6E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F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F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F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F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  <w:insideV w:val="single" w:sz="8" w:space="0" w:color="EDF1F3" w:themeColor="accent1" w:themeTint="BF"/>
      </w:tblBorders>
    </w:tblPr>
    <w:tcPr>
      <w:shd w:val="clear" w:color="auto" w:fill="F9FA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1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  <w:insideV w:val="single" w:sz="8" w:space="0" w:color="C6DAE4" w:themeColor="accent2" w:themeTint="BF"/>
      </w:tblBorders>
    </w:tblPr>
    <w:tcPr>
      <w:shd w:val="clear" w:color="auto" w:fill="EC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  <w:insideV w:val="single" w:sz="8" w:space="0" w:color="4293F0" w:themeColor="accent3" w:themeTint="BF"/>
      </w:tblBorders>
    </w:tblPr>
    <w:tcPr>
      <w:shd w:val="clear" w:color="auto" w:fill="C0DB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3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  <w:insideV w:val="single" w:sz="8" w:space="0" w:color="87C1CE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1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  <w:insideV w:val="single" w:sz="8" w:space="0" w:color="DFECE7" w:themeColor="accent5" w:themeTint="BF"/>
      </w:tblBorders>
    </w:tblPr>
    <w:tcPr>
      <w:shd w:val="clear" w:color="auto" w:fill="F4F8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CE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  <w:insideV w:val="single" w:sz="8" w:space="0" w:color="9A86F0" w:themeColor="accent6" w:themeTint="BF"/>
      </w:tblBorders>
    </w:tblPr>
    <w:tcPr>
      <w:shd w:val="clear" w:color="auto" w:fill="DDD7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cPr>
      <w:shd w:val="clear" w:color="auto" w:fill="F9FA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C" w:themeFill="accent1" w:themeFillTint="33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tcBorders>
          <w:insideH w:val="single" w:sz="6" w:space="0" w:color="E8EDF0" w:themeColor="accent1"/>
          <w:insideV w:val="single" w:sz="6" w:space="0" w:color="E8EDF0" w:themeColor="accent1"/>
        </w:tcBorders>
        <w:shd w:val="clear" w:color="auto" w:fill="F3F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cPr>
      <w:shd w:val="clear" w:color="auto" w:fill="EC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2" w:themeFillTint="33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tcBorders>
          <w:insideH w:val="single" w:sz="6" w:space="0" w:color="B3CFDB" w:themeColor="accent2"/>
          <w:insideV w:val="single" w:sz="6" w:space="0" w:color="B3CFDB" w:themeColor="accent2"/>
        </w:tcBorders>
        <w:shd w:val="clear" w:color="auto" w:fill="D9E6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cPr>
      <w:shd w:val="clear" w:color="auto" w:fill="C0DB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B" w:themeFill="accent3" w:themeFillTint="33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tcBorders>
          <w:insideH w:val="single" w:sz="6" w:space="0" w:color="1170DE" w:themeColor="accent3"/>
          <w:insideV w:val="single" w:sz="6" w:space="0" w:color="1170DE" w:themeColor="accent3"/>
        </w:tcBorders>
        <w:shd w:val="clear" w:color="auto" w:fill="81B7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tcBorders>
          <w:insideH w:val="single" w:sz="6" w:space="0" w:color="60ADBE" w:themeColor="accent4"/>
          <w:insideV w:val="single" w:sz="6" w:space="0" w:color="60ADBE" w:themeColor="accent4"/>
        </w:tcBorders>
        <w:shd w:val="clear" w:color="auto" w:fill="AFD6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cPr>
      <w:shd w:val="clear" w:color="auto" w:fill="F4F8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8" w:themeFill="accent5" w:themeFillTint="33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tcBorders>
          <w:insideH w:val="single" w:sz="6" w:space="0" w:color="D5E6E0" w:themeColor="accent5"/>
          <w:insideV w:val="single" w:sz="6" w:space="0" w:color="D5E6E0" w:themeColor="accent5"/>
        </w:tcBorders>
        <w:shd w:val="clear" w:color="auto" w:fill="E9F2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cPr>
      <w:shd w:val="clear" w:color="auto" w:fill="DDD7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B" w:themeFill="accent6" w:themeFillTint="33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tcBorders>
          <w:insideH w:val="single" w:sz="6" w:space="0" w:color="795FEC" w:themeColor="accent6"/>
          <w:insideV w:val="single" w:sz="6" w:space="0" w:color="795FEC" w:themeColor="accent6"/>
        </w:tcBorders>
        <w:shd w:val="clear" w:color="auto" w:fill="BCAF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F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6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6D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F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FF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D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shd w:val="clear" w:color="auto" w:fill="F9FA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FD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shd w:val="clear" w:color="auto" w:fill="EC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70D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shd w:val="clear" w:color="auto" w:fill="C0DB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DB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6E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shd w:val="clear" w:color="auto" w:fill="F4F8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FE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shd w:val="clear" w:color="auto" w:fill="DDD7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D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D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D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F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F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70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70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AD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AD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6E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6E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F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F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A0B4C1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A0B4C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A0B4C1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767171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ACB9CA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44546A" w:themeColor="text2"/>
        <w:sz w:val="24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ations@clwr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Cleave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63C65075840EA8AEA1D3BA5B4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2395-B3C0-4AFF-AF88-99239803C1DA}"/>
      </w:docPartPr>
      <w:docPartBody>
        <w:p w:rsidR="00F67CC9" w:rsidRDefault="00F67CC9">
          <w:pPr>
            <w:pStyle w:val="63663C65075840EA8AEA1D3BA5B41D12"/>
          </w:pPr>
          <w:r>
            <w:t>Organization</w:t>
          </w:r>
        </w:p>
      </w:docPartBody>
    </w:docPart>
    <w:docPart>
      <w:docPartPr>
        <w:name w:val="BC45F8F257E34F54BB25697BB0DF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60ED-6951-4C62-8408-92CB89BCD564}"/>
      </w:docPartPr>
      <w:docPartBody>
        <w:p w:rsidR="00F67CC9" w:rsidRDefault="00F67CC9">
          <w:pPr>
            <w:pStyle w:val="BC45F8F257E34F54BB25697BB0DF8805"/>
          </w:pPr>
          <w:r w:rsidRPr="002209E4">
            <w:t xml:space="preserve">Holiday Care Drive </w:t>
          </w:r>
        </w:p>
      </w:docPartBody>
    </w:docPart>
    <w:docPart>
      <w:docPartPr>
        <w:name w:val="A45691E52E31497CBA770C579B46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7EE3-A0DC-4951-9282-68956C7078DE}"/>
      </w:docPartPr>
      <w:docPartBody>
        <w:p w:rsidR="00F67CC9" w:rsidRDefault="00F67CC9">
          <w:pPr>
            <w:pStyle w:val="A45691E52E31497CBA770C579B46332A"/>
          </w:pPr>
          <w:r w:rsidRPr="002209E4">
            <w:t xml:space="preserve">9 AM – 9 PM </w:t>
          </w:r>
        </w:p>
      </w:docPartBody>
    </w:docPart>
    <w:docPart>
      <w:docPartPr>
        <w:name w:val="1DB0C2A60CB14418AFE94A43908A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7845-722C-4878-BA27-CB0CFF565A03}"/>
      </w:docPartPr>
      <w:docPartBody>
        <w:p w:rsidR="00F67CC9" w:rsidRDefault="00F67CC9">
          <w:pPr>
            <w:pStyle w:val="1DB0C2A60CB14418AFE94A43908A0C8D"/>
          </w:pPr>
          <w:r w:rsidRPr="002209E4">
            <w:t>12/15 – 12/31</w:t>
          </w:r>
        </w:p>
      </w:docPartBody>
    </w:docPart>
    <w:docPart>
      <w:docPartPr>
        <w:name w:val="FA93A78E792840E88FD9B1CCCB7C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31AC-86FC-4B63-8B75-C11281408A9A}"/>
      </w:docPartPr>
      <w:docPartBody>
        <w:p w:rsidR="00F67CC9" w:rsidRDefault="00F67CC9">
          <w:pPr>
            <w:pStyle w:val="FA93A78E792840E88FD9B1CCCB7CBD51"/>
          </w:pPr>
          <w:r w:rsidRPr="002209E4">
            <w:t xml:space="preserve">Community Center </w:t>
          </w:r>
        </w:p>
      </w:docPartBody>
    </w:docPart>
    <w:docPart>
      <w:docPartPr>
        <w:name w:val="60A5A1FD24B84A41ADADE1C94CCF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E8A1-5543-421C-840E-72A0BEF0FFEF}"/>
      </w:docPartPr>
      <w:docPartBody>
        <w:p w:rsidR="00C273E5" w:rsidRDefault="00C273E5" w:rsidP="00C273E5">
          <w:pPr>
            <w:pStyle w:val="60A5A1FD24B84A41ADADE1C94CCFC7E5"/>
          </w:pPr>
          <w:r w:rsidRPr="002209E4">
            <w:t>no</w:t>
          </w:r>
        </w:p>
      </w:docPartBody>
    </w:docPart>
    <w:docPart>
      <w:docPartPr>
        <w:name w:val="01FE5308AE924088A86E64792659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74B5-80D3-43AD-AA39-E67F3C5C241F}"/>
      </w:docPartPr>
      <w:docPartBody>
        <w:p w:rsidR="00C273E5" w:rsidRDefault="00C273E5" w:rsidP="00C273E5">
          <w:pPr>
            <w:pStyle w:val="01FE5308AE924088A86E64792659692A"/>
          </w:pPr>
          <w:r w:rsidRPr="002209E4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C9"/>
    <w:rsid w:val="00C273E5"/>
    <w:rsid w:val="00F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63C65075840EA8AEA1D3BA5B41D12">
    <w:name w:val="63663C65075840EA8AEA1D3BA5B41D12"/>
  </w:style>
  <w:style w:type="paragraph" w:customStyle="1" w:styleId="BC45F8F257E34F54BB25697BB0DF8805">
    <w:name w:val="BC45F8F257E34F54BB25697BB0DF8805"/>
  </w:style>
  <w:style w:type="paragraph" w:customStyle="1" w:styleId="A45691E52E31497CBA770C579B46332A">
    <w:name w:val="A45691E52E31497CBA770C579B46332A"/>
  </w:style>
  <w:style w:type="paragraph" w:customStyle="1" w:styleId="1DB0C2A60CB14418AFE94A43908A0C8D">
    <w:name w:val="1DB0C2A60CB14418AFE94A43908A0C8D"/>
  </w:style>
  <w:style w:type="paragraph" w:customStyle="1" w:styleId="FA93A78E792840E88FD9B1CCCB7CBD51">
    <w:name w:val="FA93A78E792840E88FD9B1CCCB7CBD51"/>
  </w:style>
  <w:style w:type="paragraph" w:customStyle="1" w:styleId="6780C6D757F84FBD837AABCEECF56789">
    <w:name w:val="6780C6D757F84FBD837AABCEECF56789"/>
    <w:rsid w:val="00F67CC9"/>
  </w:style>
  <w:style w:type="paragraph" w:customStyle="1" w:styleId="A11A35AED123429AA17231CFB57C2BC7">
    <w:name w:val="A11A35AED123429AA17231CFB57C2BC7"/>
    <w:rsid w:val="00F67CC9"/>
  </w:style>
  <w:style w:type="paragraph" w:customStyle="1" w:styleId="60A5A1FD24B84A41ADADE1C94CCFC7E5">
    <w:name w:val="60A5A1FD24B84A41ADADE1C94CCFC7E5"/>
    <w:rsid w:val="00C273E5"/>
  </w:style>
  <w:style w:type="paragraph" w:customStyle="1" w:styleId="01FE5308AE924088A86E64792659692A">
    <w:name w:val="01FE5308AE924088A86E64792659692A"/>
    <w:rsid w:val="00C27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40214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EDF0"/>
      </a:accent1>
      <a:accent2>
        <a:srgbClr val="B3CFDB"/>
      </a:accent2>
      <a:accent3>
        <a:srgbClr val="1170DE"/>
      </a:accent3>
      <a:accent4>
        <a:srgbClr val="60ADBE"/>
      </a:accent4>
      <a:accent5>
        <a:srgbClr val="D5E6E0"/>
      </a:accent5>
      <a:accent6>
        <a:srgbClr val="795FEC"/>
      </a:accent6>
      <a:hlink>
        <a:srgbClr val="0563C1"/>
      </a:hlink>
      <a:folHlink>
        <a:srgbClr val="954F72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A7CBA098A234C9C7B5D51F8C64499" ma:contentTypeVersion="20" ma:contentTypeDescription="Create a new document." ma:contentTypeScope="" ma:versionID="1ead22992c4df0d2c1b8baca4c4a87c3">
  <xsd:schema xmlns:xsd="http://www.w3.org/2001/XMLSchema" xmlns:xs="http://www.w3.org/2001/XMLSchema" xmlns:p="http://schemas.microsoft.com/office/2006/metadata/properties" xmlns:ns2="5fb21416-a4d8-4a37-85dc-1039fe0ea579" xmlns:ns3="f87330fe-8786-444c-aa3d-a5201376e834" targetNamespace="http://schemas.microsoft.com/office/2006/metadata/properties" ma:root="true" ma:fieldsID="d19ce33fdb5163da5ac264e9d07830da" ns2:_="" ns3:_="">
    <xsd:import namespace="5fb21416-a4d8-4a37-85dc-1039fe0ea579"/>
    <xsd:import namespace="f87330fe-8786-444c-aa3d-a5201376e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1416-a4d8-4a37-85dc-1039fe0ea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24029b-6433-45fa-a1a3-1b44d6d23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330fe-8786-444c-aa3d-a5201376e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fb21416-a4d8-4a37-85dc-1039fe0ea579" xsi:nil="true"/>
    <lcf76f155ced4ddcb4097134ff3c332f xmlns="5fb21416-a4d8-4a37-85dc-1039fe0ea5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A5CD23-04BD-4F0A-9A7C-9D746EBBE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87CF4-6514-4A01-9C9D-16A239DE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21416-a4d8-4a37-85dc-1039fe0ea579"/>
    <ds:schemaRef ds:uri="f87330fe-8786-444c-aa3d-a5201376e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9CDCC-26EA-41B8-84DB-F9926656A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  <ds:schemaRef ds:uri="5fb21416-a4d8-4a37-85dc-1039fe0ea579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2023-08-17T15:42:00Z</dcterms:created>
  <dcterms:modified xsi:type="dcterms:W3CDTF">2023-10-12T20:18:00Z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0x010100DF6A7CBA098A234C9C7B5D51F8C64499</vt:lpwstr>
  </property>
  <property fmtid="{D5CDD505-2E9C-101B-9397-08002B2CF9AE}" pid="3" name="MediaServiceImageTags">
    <vt:lpwstr/>
  </property>
</Properties>
</file>